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1307"/>
        <w:gridCol w:w="2894"/>
        <w:gridCol w:w="1402"/>
        <w:gridCol w:w="3352"/>
      </w:tblGrid>
      <w:tr w:rsidR="00AB3EDC" w14:paraId="48258C1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19" w14:textId="77777777" w:rsidR="00AB3EDC" w:rsidRDefault="00142A6E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proofErr w:type="gramStart"/>
            <w:r>
              <w:rPr>
                <w:rFonts w:ascii="微軟正黑體" w:eastAsia="微軟正黑體" w:hAnsi="微軟正黑體"/>
                <w:sz w:val="36"/>
                <w:szCs w:val="36"/>
              </w:rPr>
              <w:t>麗明營造</w:t>
            </w:r>
            <w:proofErr w:type="gramEnd"/>
            <w:r>
              <w:rPr>
                <w:rFonts w:ascii="微軟正黑體" w:eastAsia="微軟正黑體" w:hAnsi="微軟正黑體"/>
                <w:sz w:val="36"/>
                <w:szCs w:val="36"/>
              </w:rPr>
              <w:t>股份有限公司獎學金申請表</w:t>
            </w:r>
          </w:p>
        </w:tc>
      </w:tr>
      <w:tr w:rsidR="00AB3EDC" w14:paraId="48258C20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1B" w14:textId="77777777" w:rsidR="00AB3EDC" w:rsidRDefault="00142A6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申請資料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1C" w14:textId="77777777" w:rsidR="00AB3EDC" w:rsidRDefault="00142A6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姓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名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1D" w14:textId="77777777" w:rsidR="00AB3EDC" w:rsidRDefault="00AB3ED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1E" w14:textId="77777777" w:rsidR="00AB3EDC" w:rsidRDefault="00142A6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學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號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1F" w14:textId="77777777" w:rsidR="00AB3EDC" w:rsidRDefault="00AB3ED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B3EDC" w14:paraId="48258C26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21" w14:textId="77777777" w:rsidR="00AB3EDC" w:rsidRDefault="00AB3ED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22" w14:textId="77777777" w:rsidR="00AB3EDC" w:rsidRDefault="00142A6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系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級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23" w14:textId="77777777" w:rsidR="00AB3EDC" w:rsidRDefault="00AB3ED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24" w14:textId="77777777" w:rsidR="00AB3EDC" w:rsidRDefault="00142A6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手機號碼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25" w14:textId="77777777" w:rsidR="00AB3EDC" w:rsidRDefault="00AB3ED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B3EDC" w14:paraId="48258C2A" w14:textId="7777777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27" w14:textId="77777777" w:rsidR="00AB3EDC" w:rsidRDefault="00AB3ED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28" w14:textId="77777777" w:rsidR="00AB3EDC" w:rsidRDefault="00142A6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7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29" w14:textId="77777777" w:rsidR="00AB3EDC" w:rsidRDefault="00AB3ED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B3EDC" w14:paraId="48258C2F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2B" w14:textId="77777777" w:rsidR="00AB3EDC" w:rsidRDefault="00142A6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檢附文件資料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2C" w14:textId="77777777" w:rsidR="00AB3EDC" w:rsidRDefault="00142A6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□  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、申請表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2D" w14:textId="77777777" w:rsidR="00AB3EDC" w:rsidRDefault="00142A6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□  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、成績單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/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班排</w:t>
            </w:r>
          </w:p>
          <w:p w14:paraId="48258C2E" w14:textId="77777777" w:rsidR="00AB3EDC" w:rsidRDefault="00142A6E">
            <w:pPr>
              <w:jc w:val="both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 </w:t>
            </w:r>
            <w:r>
              <w:rPr>
                <w:rFonts w:ascii="微軟正黑體" w:eastAsia="微軟正黑體" w:hAnsi="微軟正黑體"/>
                <w:szCs w:val="24"/>
              </w:rPr>
              <w:t xml:space="preserve">( </w:t>
            </w:r>
            <w:r>
              <w:rPr>
                <w:rFonts w:ascii="微軟正黑體" w:eastAsia="微軟正黑體" w:hAnsi="微軟正黑體"/>
                <w:szCs w:val="24"/>
              </w:rPr>
              <w:t>每一學科皆及格且班排前</w:t>
            </w:r>
            <w:r>
              <w:rPr>
                <w:rFonts w:ascii="微軟正黑體" w:eastAsia="微軟正黑體" w:hAnsi="微軟正黑體"/>
                <w:szCs w:val="24"/>
              </w:rPr>
              <w:t xml:space="preserve">10% 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）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</w:tc>
      </w:tr>
      <w:tr w:rsidR="00AB3EDC" w14:paraId="48258C34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30" w14:textId="77777777" w:rsidR="00AB3EDC" w:rsidRDefault="00AB3ED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31" w14:textId="77777777" w:rsidR="00AB3EDC" w:rsidRDefault="00142A6E">
            <w:pPr>
              <w:spacing w:line="400" w:lineRule="exact"/>
              <w:jc w:val="both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□  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、操行成績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A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以上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32" w14:textId="77777777" w:rsidR="00AB3EDC" w:rsidRDefault="00142A6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□  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、勞作、體育成績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B-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以上</w:t>
            </w:r>
          </w:p>
          <w:p w14:paraId="48258C33" w14:textId="77777777" w:rsidR="00AB3EDC" w:rsidRDefault="00142A6E">
            <w:pPr>
              <w:jc w:val="both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 </w:t>
            </w:r>
            <w:r>
              <w:rPr>
                <w:rFonts w:ascii="微軟正黑體" w:eastAsia="微軟正黑體" w:hAnsi="微軟正黑體"/>
                <w:szCs w:val="24"/>
              </w:rPr>
              <w:t xml:space="preserve">( </w:t>
            </w:r>
            <w:r>
              <w:rPr>
                <w:rFonts w:ascii="微軟正黑體" w:eastAsia="微軟正黑體" w:hAnsi="微軟正黑體"/>
                <w:szCs w:val="24"/>
              </w:rPr>
              <w:t>身心障礙生體育成績</w:t>
            </w:r>
            <w:r>
              <w:rPr>
                <w:rFonts w:ascii="微軟正黑體" w:eastAsia="微軟正黑體" w:hAnsi="微軟正黑體"/>
                <w:szCs w:val="24"/>
              </w:rPr>
              <w:t>C-</w:t>
            </w:r>
            <w:r>
              <w:rPr>
                <w:rFonts w:ascii="微軟正黑體" w:eastAsia="微軟正黑體" w:hAnsi="微軟正黑體"/>
                <w:szCs w:val="24"/>
              </w:rPr>
              <w:t>以上即可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）</w:t>
            </w:r>
            <w:proofErr w:type="gramEnd"/>
          </w:p>
        </w:tc>
      </w:tr>
      <w:tr w:rsidR="00AB3EDC" w14:paraId="48258C37" w14:textId="77777777">
        <w:tblPrEx>
          <w:tblCellMar>
            <w:top w:w="0" w:type="dxa"/>
            <w:bottom w:w="0" w:type="dxa"/>
          </w:tblCellMar>
        </w:tblPrEx>
        <w:trPr>
          <w:trHeight w:val="7313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35" w14:textId="77777777" w:rsidR="00AB3EDC" w:rsidRDefault="00AB3ED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8C36" w14:textId="77777777" w:rsidR="00AB3EDC" w:rsidRDefault="00142A6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□  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、自述</w:t>
            </w:r>
          </w:p>
        </w:tc>
      </w:tr>
      <w:tr w:rsidR="00AB3EDC" w14:paraId="48258C3D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38" w14:textId="77777777" w:rsidR="00AB3EDC" w:rsidRDefault="00AB3ED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39" w14:textId="77777777" w:rsidR="00AB3EDC" w:rsidRDefault="00142A6E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□  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、其他有利申請之相關文件</w:t>
            </w:r>
          </w:p>
          <w:p w14:paraId="48258C3A" w14:textId="77777777" w:rsidR="00AB3EDC" w:rsidRDefault="00142A6E">
            <w:pPr>
              <w:jc w:val="both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 </w:t>
            </w:r>
            <w:r>
              <w:rPr>
                <w:rFonts w:ascii="微軟正黑體" w:eastAsia="微軟正黑體" w:hAnsi="微軟正黑體"/>
                <w:szCs w:val="24"/>
              </w:rPr>
              <w:t xml:space="preserve">( </w:t>
            </w:r>
            <w:r>
              <w:rPr>
                <w:rFonts w:ascii="微軟正黑體" w:eastAsia="微軟正黑體" w:hAnsi="微軟正黑體"/>
                <w:szCs w:val="24"/>
              </w:rPr>
              <w:t>不含書卷獎、不含助學金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）</w:t>
            </w:r>
            <w:proofErr w:type="gramEnd"/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3B" w14:textId="77777777" w:rsidR="00AB3EDC" w:rsidRDefault="00142A6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□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、不得兼領本校其他獎學金</w:t>
            </w:r>
          </w:p>
          <w:p w14:paraId="48258C3C" w14:textId="77777777" w:rsidR="00AB3EDC" w:rsidRDefault="00142A6E">
            <w:pPr>
              <w:jc w:val="both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    </w:t>
            </w:r>
            <w:r>
              <w:rPr>
                <w:rFonts w:ascii="微軟正黑體" w:eastAsia="微軟正黑體" w:hAnsi="微軟正黑體"/>
                <w:szCs w:val="24"/>
              </w:rPr>
              <w:t xml:space="preserve">( </w:t>
            </w:r>
            <w:r>
              <w:rPr>
                <w:rFonts w:ascii="微軟正黑體" w:eastAsia="微軟正黑體" w:hAnsi="微軟正黑體"/>
                <w:szCs w:val="24"/>
              </w:rPr>
              <w:t>不含書卷獎、不含助學金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）</w:t>
            </w:r>
            <w:proofErr w:type="gramEnd"/>
          </w:p>
        </w:tc>
      </w:tr>
      <w:tr w:rsidR="00AB3EDC" w14:paraId="48258C40" w14:textId="77777777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3E" w14:textId="77777777" w:rsidR="00AB3EDC" w:rsidRDefault="00142A6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注意事項</w:t>
            </w: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3F" w14:textId="77777777" w:rsidR="00AB3EDC" w:rsidRDefault="00142A6E">
            <w:pPr>
              <w:spacing w:line="400" w:lineRule="exact"/>
              <w:ind w:left="420" w:hanging="4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、每學年由管理學院推薦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名、建築系推薦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名、景觀系推薦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名，每名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20,000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元整，</w:t>
            </w: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經獎助學金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委員會核定後撥款。</w:t>
            </w:r>
          </w:p>
        </w:tc>
      </w:tr>
      <w:tr w:rsidR="00AB3EDC" w14:paraId="48258C43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41" w14:textId="77777777" w:rsidR="00AB3EDC" w:rsidRDefault="00AB3ED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8C42" w14:textId="77777777" w:rsidR="00AB3EDC" w:rsidRDefault="00142A6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、</w:t>
            </w: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獲獎生須於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接獲得獎通知後繳交感謝函或感謝卡一份。</w:t>
            </w:r>
          </w:p>
        </w:tc>
      </w:tr>
    </w:tbl>
    <w:p w14:paraId="48258C44" w14:textId="77777777" w:rsidR="00AB3EDC" w:rsidRDefault="00142A6E">
      <w:pPr>
        <w:spacing w:before="360" w:line="480" w:lineRule="exact"/>
      </w:pPr>
      <w:r>
        <w:rPr>
          <w:rFonts w:ascii="微軟正黑體" w:eastAsia="微軟正黑體" w:hAnsi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/>
          <w:sz w:val="28"/>
          <w:szCs w:val="28"/>
        </w:rPr>
        <w:t>承辦人</w:t>
      </w:r>
      <w:r>
        <w:rPr>
          <w:rFonts w:ascii="微軟正黑體" w:eastAsia="微軟正黑體" w:hAnsi="微軟正黑體"/>
          <w:sz w:val="28"/>
          <w:szCs w:val="28"/>
        </w:rPr>
        <w:t>/</w:t>
      </w:r>
      <w:r>
        <w:rPr>
          <w:rFonts w:ascii="微軟正黑體" w:eastAsia="微軟正黑體" w:hAnsi="微軟正黑體"/>
          <w:sz w:val="28"/>
          <w:szCs w:val="28"/>
        </w:rPr>
        <w:t>分機：</w:t>
      </w:r>
      <w:r>
        <w:rPr>
          <w:rFonts w:ascii="微軟正黑體" w:eastAsia="微軟正黑體" w:hAnsi="微軟正黑體"/>
          <w:sz w:val="28"/>
          <w:szCs w:val="28"/>
        </w:rPr>
        <w:t xml:space="preserve">                                             </w:t>
      </w:r>
      <w:r>
        <w:rPr>
          <w:rFonts w:ascii="微軟正黑體" w:eastAsia="微軟正黑體" w:hAnsi="微軟正黑體"/>
          <w:sz w:val="28"/>
          <w:szCs w:val="28"/>
        </w:rPr>
        <w:t>單位主管：</w:t>
      </w:r>
      <w:r>
        <w:rPr>
          <w:rFonts w:ascii="微軟正黑體" w:eastAsia="微軟正黑體" w:hAnsi="微軟正黑體"/>
          <w:sz w:val="28"/>
          <w:szCs w:val="28"/>
        </w:rPr>
        <w:t xml:space="preserve"> </w:t>
      </w:r>
    </w:p>
    <w:sectPr w:rsidR="00AB3EDC">
      <w:pgSz w:w="11906" w:h="16838"/>
      <w:pgMar w:top="567" w:right="1134" w:bottom="567" w:left="1134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8C1D" w14:textId="77777777" w:rsidR="00000000" w:rsidRDefault="00142A6E">
      <w:r>
        <w:separator/>
      </w:r>
    </w:p>
  </w:endnote>
  <w:endnote w:type="continuationSeparator" w:id="0">
    <w:p w14:paraId="48258C1F" w14:textId="77777777" w:rsidR="00000000" w:rsidRDefault="0014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8C19" w14:textId="77777777" w:rsidR="00000000" w:rsidRDefault="00142A6E">
      <w:r>
        <w:rPr>
          <w:color w:val="000000"/>
        </w:rPr>
        <w:separator/>
      </w:r>
    </w:p>
  </w:footnote>
  <w:footnote w:type="continuationSeparator" w:id="0">
    <w:p w14:paraId="48258C1B" w14:textId="77777777" w:rsidR="00000000" w:rsidRDefault="00142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3EDC"/>
    <w:rsid w:val="00142A6E"/>
    <w:rsid w:val="00A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8C19"/>
  <w15:docId w15:val="{3D8D131B-1E7E-46E6-A3D2-25D98FB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王緯堯</dc:creator>
  <dc:description/>
  <cp:lastModifiedBy>段茜文(cwduan)</cp:lastModifiedBy>
  <cp:revision>2</cp:revision>
  <cp:lastPrinted>2021-10-18T02:35:00Z</cp:lastPrinted>
  <dcterms:created xsi:type="dcterms:W3CDTF">2022-11-28T06:13:00Z</dcterms:created>
  <dcterms:modified xsi:type="dcterms:W3CDTF">2022-11-28T06:13:00Z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383232330ff6983edf752e90024954adbaaae04764780107452b4793b16e6e98</vt:lpwstr>
  </property>
</Properties>
</file>