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"/>
        <w:gridCol w:w="588"/>
        <w:gridCol w:w="451"/>
        <w:gridCol w:w="1008"/>
        <w:gridCol w:w="747"/>
        <w:gridCol w:w="496"/>
        <w:gridCol w:w="670"/>
        <w:gridCol w:w="974"/>
        <w:gridCol w:w="585"/>
        <w:gridCol w:w="75"/>
        <w:gridCol w:w="421"/>
        <w:gridCol w:w="586"/>
        <w:gridCol w:w="967"/>
        <w:gridCol w:w="600"/>
        <w:gridCol w:w="480"/>
        <w:gridCol w:w="598"/>
        <w:gridCol w:w="9"/>
        <w:gridCol w:w="952"/>
        <w:gridCol w:w="601"/>
        <w:gridCol w:w="59"/>
        <w:gridCol w:w="10"/>
        <w:gridCol w:w="498"/>
        <w:gridCol w:w="527"/>
        <w:gridCol w:w="182"/>
        <w:gridCol w:w="991"/>
        <w:gridCol w:w="611"/>
        <w:gridCol w:w="596"/>
        <w:gridCol w:w="500"/>
      </w:tblGrid>
      <w:tr w:rsidR="00580D4A" w14:paraId="3A9D12F1" w14:textId="77777777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5841" w:type="dxa"/>
            <w:gridSpan w:val="28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0" w14:textId="77777777" w:rsidR="00580D4A" w:rsidRDefault="00D2353D">
            <w:pPr>
              <w:jc w:val="center"/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</w:pPr>
            <w:r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>東海大學</w:t>
            </w:r>
            <w:r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 xml:space="preserve"> 110</w:t>
            </w:r>
            <w:r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>學年度</w:t>
            </w:r>
            <w:r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>路思義</w:t>
            </w:r>
            <w:proofErr w:type="gramEnd"/>
            <w:r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>獎學金</w:t>
            </w:r>
            <w:r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 xml:space="preserve">      </w:t>
            </w:r>
            <w:r>
              <w:rPr>
                <w:rFonts w:ascii="標楷體" w:eastAsia="標楷體" w:hAnsi="標楷體"/>
                <w:b/>
                <w:color w:val="auto"/>
                <w:spacing w:val="20"/>
                <w:sz w:val="52"/>
                <w:szCs w:val="52"/>
              </w:rPr>
              <w:t>學院候選人推薦表</w:t>
            </w:r>
          </w:p>
        </w:tc>
      </w:tr>
      <w:tr w:rsidR="00580D4A" w14:paraId="3A9D12F8" w14:textId="77777777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1647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2" w14:textId="77777777" w:rsidR="00580D4A" w:rsidRDefault="00D2353D">
            <w:pPr>
              <w:spacing w:line="0" w:lineRule="atLeast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auto"/>
                <w:sz w:val="40"/>
                <w:szCs w:val="40"/>
              </w:rPr>
              <w:t>姓名</w:t>
            </w:r>
          </w:p>
        </w:tc>
        <w:tc>
          <w:tcPr>
            <w:tcW w:w="3372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3" w14:textId="77777777" w:rsidR="00580D4A" w:rsidRDefault="00580D4A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4" w14:textId="77777777" w:rsidR="00580D4A" w:rsidRDefault="00D2353D">
            <w:pPr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auto"/>
                <w:sz w:val="40"/>
                <w:szCs w:val="40"/>
              </w:rPr>
              <w:t>系級</w:t>
            </w:r>
          </w:p>
        </w:tc>
        <w:tc>
          <w:tcPr>
            <w:tcW w:w="3661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5" w14:textId="77777777" w:rsidR="00580D4A" w:rsidRDefault="00580D4A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22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6" w14:textId="77777777" w:rsidR="00580D4A" w:rsidRDefault="00D2353D">
            <w:pPr>
              <w:spacing w:line="40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電子郵件信箱</w:t>
            </w:r>
          </w:p>
        </w:tc>
        <w:tc>
          <w:tcPr>
            <w:tcW w:w="3905" w:type="dxa"/>
            <w:gridSpan w:val="7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7" w14:textId="77777777" w:rsidR="00580D4A" w:rsidRDefault="00580D4A">
            <w:pPr>
              <w:jc w:val="center"/>
              <w:rPr>
                <w:rFonts w:ascii="標楷體" w:eastAsia="標楷體" w:hAnsi="標楷體"/>
                <w:color w:val="auto"/>
                <w:sz w:val="48"/>
                <w:szCs w:val="48"/>
              </w:rPr>
            </w:pPr>
          </w:p>
        </w:tc>
      </w:tr>
      <w:tr w:rsidR="00580D4A" w14:paraId="3A9D1301" w14:textId="77777777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647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9" w14:textId="77777777" w:rsidR="00580D4A" w:rsidRDefault="00D2353D">
            <w:pPr>
              <w:spacing w:line="0" w:lineRule="atLeast"/>
              <w:rPr>
                <w:rFonts w:ascii="標楷體" w:eastAsia="標楷體" w:hAnsi="標楷體"/>
                <w:color w:val="auto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auto"/>
                <w:sz w:val="40"/>
                <w:szCs w:val="40"/>
              </w:rPr>
              <w:t>學號</w:t>
            </w:r>
          </w:p>
        </w:tc>
        <w:tc>
          <w:tcPr>
            <w:tcW w:w="3372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A" w14:textId="77777777" w:rsidR="00580D4A" w:rsidRDefault="00580D4A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3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B" w14:textId="77777777" w:rsidR="00580D4A" w:rsidRDefault="00D2353D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聯絡電話</w:t>
            </w:r>
          </w:p>
        </w:tc>
        <w:tc>
          <w:tcPr>
            <w:tcW w:w="3652" w:type="dxa"/>
            <w:gridSpan w:val="6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2FC" w14:textId="77777777" w:rsidR="00580D4A" w:rsidRDefault="00580D4A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  <w:gridSpan w:val="4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2FD" w14:textId="77777777" w:rsidR="00580D4A" w:rsidRDefault="00D2353D">
            <w:pPr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金融</w:t>
            </w:r>
          </w:p>
          <w:p w14:paraId="3A9D12FE" w14:textId="77777777" w:rsidR="00580D4A" w:rsidRDefault="00D2353D">
            <w:pPr>
              <w:spacing w:line="480" w:lineRule="exact"/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機構</w:t>
            </w:r>
          </w:p>
        </w:tc>
        <w:tc>
          <w:tcPr>
            <w:tcW w:w="3915" w:type="dxa"/>
            <w:gridSpan w:val="8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2FF" w14:textId="77777777" w:rsidR="00580D4A" w:rsidRDefault="00D2353D">
            <w:pPr>
              <w:spacing w:line="56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中華郵政（郵局）</w:t>
            </w:r>
          </w:p>
          <w:p w14:paraId="3A9D1300" w14:textId="77777777" w:rsidR="00580D4A" w:rsidRDefault="00D2353D">
            <w:pPr>
              <w:pStyle w:val="a5"/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銀行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分行</w:t>
            </w:r>
          </w:p>
        </w:tc>
      </w:tr>
      <w:tr w:rsidR="00580D4A" w14:paraId="3A9D130A" w14:textId="77777777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02" w14:textId="77777777" w:rsidR="00580D4A" w:rsidRDefault="00D2353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勞作成績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03" w14:textId="77777777" w:rsidR="00580D4A" w:rsidRDefault="00D2353D">
            <w:pPr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</w:rPr>
              <w:t>上學期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04" w14:textId="77777777" w:rsidR="00580D4A" w:rsidRDefault="00580D4A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05" w14:textId="77777777" w:rsidR="00580D4A" w:rsidRDefault="00D2353D">
            <w:pPr>
              <w:jc w:val="center"/>
              <w:rPr>
                <w:rFonts w:ascii="標楷體" w:eastAsia="標楷體" w:hAnsi="標楷體"/>
                <w:color w:val="auto"/>
                <w:spacing w:val="-20"/>
              </w:rPr>
            </w:pPr>
            <w:r>
              <w:rPr>
                <w:rFonts w:ascii="標楷體" w:eastAsia="標楷體" w:hAnsi="標楷體"/>
                <w:color w:val="auto"/>
                <w:spacing w:val="-20"/>
              </w:rPr>
              <w:t>下學期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06" w14:textId="77777777" w:rsidR="00580D4A" w:rsidRDefault="00580D4A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54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07" w14:textId="77777777" w:rsidR="00580D4A" w:rsidRDefault="00D2353D">
            <w:pPr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＊成績均</w:t>
            </w:r>
            <w:proofErr w:type="gramEnd"/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在</w:t>
            </w:r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A-</w:t>
            </w:r>
            <w:r>
              <w:rPr>
                <w:rFonts w:ascii="標楷體" w:eastAsia="標楷體" w:hAnsi="標楷體"/>
                <w:color w:val="auto"/>
                <w:sz w:val="26"/>
                <w:szCs w:val="26"/>
              </w:rPr>
              <w:t>以上</w:t>
            </w:r>
          </w:p>
        </w:tc>
        <w:tc>
          <w:tcPr>
            <w:tcW w:w="162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08" w14:textId="77777777" w:rsidR="00580D4A" w:rsidRDefault="00D2353D">
            <w:pPr>
              <w:jc w:val="center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帳號</w:t>
            </w:r>
          </w:p>
        </w:tc>
        <w:tc>
          <w:tcPr>
            <w:tcW w:w="3905" w:type="dxa"/>
            <w:gridSpan w:val="7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09" w14:textId="77777777" w:rsidR="00580D4A" w:rsidRDefault="00580D4A">
            <w:pPr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580D4A" w14:paraId="3A9D1323" w14:textId="77777777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2098" w:type="dxa"/>
            <w:gridSpan w:val="3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0B" w14:textId="77777777" w:rsidR="00580D4A" w:rsidRDefault="00D2353D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學業成績</w:t>
            </w:r>
          </w:p>
          <w:p w14:paraId="3A9D130C" w14:textId="77777777" w:rsidR="00580D4A" w:rsidRDefault="00D2353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(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學期班排名；名次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人數</w:t>
            </w: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)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0D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上</w:t>
            </w:r>
          </w:p>
          <w:p w14:paraId="3A9D130E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0F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0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1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2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二上</w:t>
            </w:r>
          </w:p>
          <w:p w14:paraId="3A9D1313" w14:textId="77777777" w:rsidR="00580D4A" w:rsidRDefault="00D2353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4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5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6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7" w14:textId="77777777" w:rsidR="00580D4A" w:rsidRDefault="00D2353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三上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8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9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A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B" w14:textId="77777777" w:rsidR="00580D4A" w:rsidRDefault="00D2353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四上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C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D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E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1F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五上成績</w:t>
            </w:r>
          </w:p>
        </w:tc>
        <w:tc>
          <w:tcPr>
            <w:tcW w:w="6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0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1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22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580D4A" w14:paraId="3A9D1337" w14:textId="77777777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2098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4" w14:textId="77777777" w:rsidR="00580D4A" w:rsidRDefault="00580D4A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5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一下</w:t>
            </w:r>
          </w:p>
          <w:p w14:paraId="3A9D1326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7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8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9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A" w14:textId="77777777" w:rsidR="00580D4A" w:rsidRDefault="00D2353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二下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B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C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D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E" w14:textId="77777777" w:rsidR="00580D4A" w:rsidRDefault="00D2353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三下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2F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0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1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2" w14:textId="77777777" w:rsidR="00580D4A" w:rsidRDefault="00D2353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四下</w:t>
            </w: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成績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3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4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班排名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5" w14:textId="77777777" w:rsidR="00580D4A" w:rsidRDefault="00580D4A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6" w14:textId="77777777" w:rsidR="00580D4A" w:rsidRDefault="00D2353D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各學期學業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成績均為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該班前百分之十</w:t>
            </w:r>
          </w:p>
        </w:tc>
      </w:tr>
      <w:tr w:rsidR="00580D4A" w14:paraId="3A9D1343" w14:textId="77777777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2098" w:type="dxa"/>
            <w:gridSpan w:val="3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8" w14:textId="77777777" w:rsidR="00580D4A" w:rsidRDefault="00D2353D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操行成績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9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上</w:t>
            </w:r>
          </w:p>
        </w:tc>
        <w:tc>
          <w:tcPr>
            <w:tcW w:w="191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3A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B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3C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D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3E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3F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7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40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41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70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42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580D4A" w14:paraId="3A9D134E" w14:textId="77777777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2098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44" w14:textId="77777777" w:rsidR="00580D4A" w:rsidRDefault="00580D4A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45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46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47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48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49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4A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4B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4C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4D" w14:textId="77777777" w:rsidR="00580D4A" w:rsidRDefault="00D2353D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proofErr w:type="gramStart"/>
            <w:r>
              <w:rPr>
                <w:rFonts w:ascii="標楷體" w:eastAsia="標楷體" w:hAnsi="標楷體"/>
                <w:color w:val="auto"/>
              </w:rPr>
              <w:t>＊成績均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在</w:t>
            </w:r>
            <w:r>
              <w:rPr>
                <w:rFonts w:ascii="標楷體" w:eastAsia="標楷體" w:hAnsi="標楷體"/>
                <w:color w:val="auto"/>
              </w:rPr>
              <w:t>A</w:t>
            </w:r>
            <w:r>
              <w:rPr>
                <w:rFonts w:ascii="標楷體" w:eastAsia="標楷體" w:hAnsi="標楷體"/>
                <w:color w:val="auto"/>
              </w:rPr>
              <w:t>以上</w:t>
            </w:r>
          </w:p>
        </w:tc>
      </w:tr>
      <w:tr w:rsidR="00580D4A" w14:paraId="3A9D135A" w14:textId="77777777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2098" w:type="dxa"/>
            <w:gridSpan w:val="3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4F" w14:textId="77777777" w:rsidR="00580D4A" w:rsidRDefault="00D2353D">
            <w:pPr>
              <w:spacing w:line="0" w:lineRule="atLeast"/>
              <w:jc w:val="both"/>
              <w:rPr>
                <w:rFonts w:ascii="標楷體" w:eastAsia="標楷體" w:hAnsi="標楷體"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auto"/>
                <w:sz w:val="36"/>
                <w:szCs w:val="36"/>
              </w:rPr>
              <w:t>體育成績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50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上</w:t>
            </w:r>
          </w:p>
        </w:tc>
        <w:tc>
          <w:tcPr>
            <w:tcW w:w="191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51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52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二上</w:t>
            </w:r>
          </w:p>
        </w:tc>
        <w:tc>
          <w:tcPr>
            <w:tcW w:w="166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53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54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三上</w:t>
            </w:r>
          </w:p>
        </w:tc>
        <w:tc>
          <w:tcPr>
            <w:tcW w:w="1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55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56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四上</w:t>
            </w:r>
          </w:p>
        </w:tc>
        <w:tc>
          <w:tcPr>
            <w:tcW w:w="187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57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58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五上</w:t>
            </w:r>
          </w:p>
        </w:tc>
        <w:tc>
          <w:tcPr>
            <w:tcW w:w="170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59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</w:tr>
      <w:tr w:rsidR="00580D4A" w14:paraId="3A9D1365" w14:textId="77777777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2098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5B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5C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z w:val="32"/>
                <w:szCs w:val="32"/>
              </w:rPr>
              <w:t>一下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5D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5E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二下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5F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60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三下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61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62" w14:textId="77777777" w:rsidR="00580D4A" w:rsidRDefault="00D2353D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uto"/>
                <w:spacing w:val="-20"/>
                <w:sz w:val="32"/>
                <w:szCs w:val="32"/>
              </w:rPr>
              <w:t>四下</w:t>
            </w:r>
          </w:p>
        </w:tc>
        <w:tc>
          <w:tcPr>
            <w:tcW w:w="1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63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64" w14:textId="77777777" w:rsidR="00580D4A" w:rsidRDefault="00D2353D">
            <w:pPr>
              <w:spacing w:line="0" w:lineRule="atLeast"/>
              <w:rPr>
                <w:rFonts w:ascii="標楷體" w:eastAsia="標楷體" w:hAnsi="標楷體"/>
                <w:color w:val="auto"/>
              </w:rPr>
            </w:pPr>
            <w:proofErr w:type="gramStart"/>
            <w:r>
              <w:rPr>
                <w:rFonts w:ascii="標楷體" w:eastAsia="標楷體" w:hAnsi="標楷體"/>
                <w:color w:val="auto"/>
              </w:rPr>
              <w:t>＊成績均</w:t>
            </w:r>
            <w:proofErr w:type="gramEnd"/>
            <w:r>
              <w:rPr>
                <w:rFonts w:ascii="標楷體" w:eastAsia="標楷體" w:hAnsi="標楷體"/>
                <w:color w:val="auto"/>
              </w:rPr>
              <w:t>在</w:t>
            </w:r>
            <w:r>
              <w:rPr>
                <w:rFonts w:ascii="標楷體" w:eastAsia="標楷體" w:hAnsi="標楷體"/>
                <w:color w:val="auto"/>
              </w:rPr>
              <w:t>A-</w:t>
            </w:r>
            <w:r>
              <w:rPr>
                <w:rFonts w:ascii="標楷體" w:eastAsia="標楷體" w:hAnsi="標楷體"/>
                <w:color w:val="auto"/>
              </w:rPr>
              <w:t>以上</w:t>
            </w:r>
          </w:p>
        </w:tc>
      </w:tr>
      <w:tr w:rsidR="00580D4A" w14:paraId="3A9D1368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098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66" w14:textId="77777777" w:rsidR="00580D4A" w:rsidRDefault="00D2353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重要研究、著作或發明</w:t>
            </w:r>
          </w:p>
        </w:tc>
        <w:tc>
          <w:tcPr>
            <w:tcW w:w="13743" w:type="dxa"/>
            <w:gridSpan w:val="2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D1367" w14:textId="77777777" w:rsidR="00580D4A" w:rsidRDefault="00D2353D">
            <w:pPr>
              <w:jc w:val="right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/>
                <w:color w:val="808080"/>
              </w:rPr>
              <w:t>不敷填寫請另加完整說明或證明影本</w:t>
            </w:r>
          </w:p>
        </w:tc>
      </w:tr>
      <w:tr w:rsidR="00580D4A" w14:paraId="3A9D136B" w14:textId="77777777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2098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69" w14:textId="77777777" w:rsidR="00580D4A" w:rsidRDefault="00D2353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社團及課外活動傑出表現</w:t>
            </w:r>
          </w:p>
        </w:tc>
        <w:tc>
          <w:tcPr>
            <w:tcW w:w="13743" w:type="dxa"/>
            <w:gridSpan w:val="2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D136A" w14:textId="77777777" w:rsidR="00580D4A" w:rsidRDefault="00D2353D">
            <w:pPr>
              <w:jc w:val="right"/>
              <w:rPr>
                <w:rFonts w:ascii="標楷體" w:eastAsia="標楷體" w:hAnsi="標楷體"/>
                <w:color w:val="999999"/>
              </w:rPr>
            </w:pPr>
            <w:r>
              <w:rPr>
                <w:rFonts w:ascii="標楷體" w:eastAsia="標楷體" w:hAnsi="標楷體"/>
                <w:color w:val="999999"/>
              </w:rPr>
              <w:t>不敷填寫請另加完整說明或證明影本</w:t>
            </w:r>
          </w:p>
        </w:tc>
      </w:tr>
      <w:tr w:rsidR="00580D4A" w14:paraId="3A9D1373" w14:textId="77777777">
        <w:tblPrEx>
          <w:tblCellMar>
            <w:top w:w="0" w:type="dxa"/>
            <w:bottom w:w="0" w:type="dxa"/>
          </w:tblCellMar>
        </w:tblPrEx>
        <w:trPr>
          <w:trHeight w:val="4725"/>
          <w:jc w:val="center"/>
        </w:trPr>
        <w:tc>
          <w:tcPr>
            <w:tcW w:w="1059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6C" w14:textId="77777777" w:rsidR="00580D4A" w:rsidRDefault="00D2353D">
            <w:pPr>
              <w:spacing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傑</w:t>
            </w:r>
          </w:p>
          <w:p w14:paraId="3A9D136D" w14:textId="77777777" w:rsidR="00580D4A" w:rsidRDefault="00D2353D">
            <w:pPr>
              <w:spacing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出</w:t>
            </w:r>
          </w:p>
          <w:p w14:paraId="3A9D136E" w14:textId="77777777" w:rsidR="00580D4A" w:rsidRDefault="00D2353D">
            <w:pPr>
              <w:spacing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表</w:t>
            </w:r>
          </w:p>
          <w:p w14:paraId="3A9D136F" w14:textId="77777777" w:rsidR="00580D4A" w:rsidRDefault="00D2353D">
            <w:pPr>
              <w:spacing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現</w:t>
            </w:r>
          </w:p>
          <w:p w14:paraId="3A9D1370" w14:textId="77777777" w:rsidR="00580D4A" w:rsidRDefault="00D2353D">
            <w:pPr>
              <w:spacing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說</w:t>
            </w:r>
          </w:p>
          <w:p w14:paraId="3A9D1371" w14:textId="77777777" w:rsidR="00580D4A" w:rsidRDefault="00D2353D">
            <w:pPr>
              <w:spacing w:before="360" w:line="0" w:lineRule="atLeas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明</w:t>
            </w:r>
          </w:p>
        </w:tc>
        <w:tc>
          <w:tcPr>
            <w:tcW w:w="14782" w:type="dxa"/>
            <w:gridSpan w:val="27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D1372" w14:textId="77777777" w:rsidR="00580D4A" w:rsidRDefault="00D2353D">
            <w:pPr>
              <w:jc w:val="right"/>
            </w:pPr>
            <w:r>
              <w:rPr>
                <w:rFonts w:ascii="標楷體" w:eastAsia="標楷體" w:hAnsi="標楷體"/>
                <w:color w:val="999999"/>
              </w:rPr>
              <w:t>不敷填寫請另加完整說明或證明影本</w:t>
            </w:r>
          </w:p>
        </w:tc>
      </w:tr>
      <w:tr w:rsidR="00580D4A" w14:paraId="3A9D1377" w14:textId="77777777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2098" w:type="dxa"/>
            <w:gridSpan w:val="3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74" w14:textId="77777777" w:rsidR="00580D4A" w:rsidRDefault="00D2353D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推薦人</w:t>
            </w:r>
          </w:p>
        </w:tc>
        <w:tc>
          <w:tcPr>
            <w:tcW w:w="10863" w:type="dxa"/>
            <w:gridSpan w:val="20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75" w14:textId="77777777" w:rsidR="00580D4A" w:rsidRDefault="00D2353D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390"/>
                <w:kern w:val="0"/>
                <w:sz w:val="40"/>
                <w:szCs w:val="40"/>
              </w:rPr>
              <w:t>推薦意</w:t>
            </w:r>
            <w:r>
              <w:rPr>
                <w:rFonts w:ascii="標楷體" w:eastAsia="標楷體" w:hAnsi="標楷體"/>
                <w:color w:val="000000"/>
                <w:spacing w:val="15"/>
                <w:kern w:val="0"/>
                <w:sz w:val="40"/>
                <w:szCs w:val="40"/>
              </w:rPr>
              <w:t>見</w:t>
            </w:r>
          </w:p>
        </w:tc>
        <w:tc>
          <w:tcPr>
            <w:tcW w:w="2880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76" w14:textId="77777777" w:rsidR="00580D4A" w:rsidRDefault="00D2353D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簽名</w:t>
            </w:r>
          </w:p>
        </w:tc>
      </w:tr>
      <w:tr w:rsidR="00580D4A" w14:paraId="3A9D137B" w14:textId="77777777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2098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78" w14:textId="77777777" w:rsidR="00580D4A" w:rsidRDefault="00D2353D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863" w:type="dxa"/>
            <w:gridSpan w:val="2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79" w14:textId="77777777" w:rsidR="00580D4A" w:rsidRDefault="00580D4A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7A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580D4A" w14:paraId="3A9D137F" w14:textId="77777777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2098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7C" w14:textId="77777777" w:rsidR="00580D4A" w:rsidRDefault="00D2353D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推薦老師</w:t>
            </w:r>
          </w:p>
        </w:tc>
        <w:tc>
          <w:tcPr>
            <w:tcW w:w="10863" w:type="dxa"/>
            <w:gridSpan w:val="2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7D" w14:textId="77777777" w:rsidR="00580D4A" w:rsidRDefault="00580D4A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7E" w14:textId="77777777" w:rsidR="00580D4A" w:rsidRDefault="00580D4A">
            <w:pPr>
              <w:spacing w:line="0" w:lineRule="atLeast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580D4A" w14:paraId="3A9D1383" w14:textId="77777777">
        <w:tblPrEx>
          <w:tblCellMar>
            <w:top w:w="0" w:type="dxa"/>
            <w:bottom w:w="0" w:type="dxa"/>
          </w:tblCellMar>
        </w:tblPrEx>
        <w:trPr>
          <w:trHeight w:val="956"/>
          <w:jc w:val="center"/>
        </w:trPr>
        <w:tc>
          <w:tcPr>
            <w:tcW w:w="2098" w:type="dxa"/>
            <w:gridSpan w:val="3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80" w14:textId="77777777" w:rsidR="00580D4A" w:rsidRDefault="00D2353D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班導師</w:t>
            </w:r>
          </w:p>
        </w:tc>
        <w:tc>
          <w:tcPr>
            <w:tcW w:w="10863" w:type="dxa"/>
            <w:gridSpan w:val="2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81" w14:textId="77777777" w:rsidR="00580D4A" w:rsidRDefault="00580D4A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82" w14:textId="77777777" w:rsidR="00580D4A" w:rsidRDefault="00580D4A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</w:tr>
      <w:tr w:rsidR="00580D4A" w14:paraId="3A9D1387" w14:textId="77777777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84" w14:textId="77777777" w:rsidR="00580D4A" w:rsidRDefault="00D2353D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系主任</w:t>
            </w:r>
          </w:p>
        </w:tc>
        <w:tc>
          <w:tcPr>
            <w:tcW w:w="108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85" w14:textId="77777777" w:rsidR="00580D4A" w:rsidRDefault="00580D4A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86" w14:textId="77777777" w:rsidR="00580D4A" w:rsidRDefault="00580D4A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580D4A" w14:paraId="3A9D138B" w14:textId="77777777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2098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388" w14:textId="77777777" w:rsidR="00580D4A" w:rsidRDefault="00D2353D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>院長</w:t>
            </w:r>
          </w:p>
        </w:tc>
        <w:tc>
          <w:tcPr>
            <w:tcW w:w="108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89" w14:textId="77777777" w:rsidR="00580D4A" w:rsidRDefault="00580D4A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138A" w14:textId="77777777" w:rsidR="00580D4A" w:rsidRDefault="00580D4A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</w:tbl>
    <w:p w14:paraId="3A9D138C" w14:textId="77777777" w:rsidR="00580D4A" w:rsidRDefault="00580D4A">
      <w:pPr>
        <w:rPr>
          <w:rFonts w:ascii="標楷體" w:eastAsia="標楷體" w:hAnsi="標楷體"/>
        </w:rPr>
      </w:pPr>
    </w:p>
    <w:sectPr w:rsidR="00580D4A">
      <w:pgSz w:w="16840" w:h="23814"/>
      <w:pgMar w:top="1134" w:right="1134" w:bottom="540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12F4" w14:textId="77777777" w:rsidR="00000000" w:rsidRDefault="00D2353D">
      <w:r>
        <w:separator/>
      </w:r>
    </w:p>
  </w:endnote>
  <w:endnote w:type="continuationSeparator" w:id="0">
    <w:p w14:paraId="3A9D12F6" w14:textId="77777777" w:rsidR="00000000" w:rsidRDefault="00D2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12F0" w14:textId="77777777" w:rsidR="00000000" w:rsidRDefault="00D2353D">
      <w:r>
        <w:separator/>
      </w:r>
    </w:p>
  </w:footnote>
  <w:footnote w:type="continuationSeparator" w:id="0">
    <w:p w14:paraId="3A9D12F2" w14:textId="77777777" w:rsidR="00000000" w:rsidRDefault="00D2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42305"/>
    <w:multiLevelType w:val="multilevel"/>
    <w:tmpl w:val="53425A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0D4A"/>
    <w:rsid w:val="00580D4A"/>
    <w:rsid w:val="00D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D12F0"/>
  <w15:docId w15:val="{2433D6E2-5AC2-47A1-B864-2D92FE6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FF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D4F1BE27779D469256A2B4C05B0BA0" ma:contentTypeVersion="14" ma:contentTypeDescription="建立新的文件。" ma:contentTypeScope="" ma:versionID="e8ad746b92888572795c9c34763cff32">
  <xsd:schema xmlns:xsd="http://www.w3.org/2001/XMLSchema" xmlns:xs="http://www.w3.org/2001/XMLSchema" xmlns:p="http://schemas.microsoft.com/office/2006/metadata/properties" xmlns:ns3="8691f06d-5490-486c-8399-5d4be4f39dcc" xmlns:ns4="19b88735-cba1-48bd-bc63-30b9fbf8170b" targetNamespace="http://schemas.microsoft.com/office/2006/metadata/properties" ma:root="true" ma:fieldsID="613d8001f23ce25e730a5fa870ffc65c" ns3:_="" ns4:_="">
    <xsd:import namespace="8691f06d-5490-486c-8399-5d4be4f39dcc"/>
    <xsd:import namespace="19b88735-cba1-48bd-bc63-30b9fbf817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f06d-5490-486c-8399-5d4be4f3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8735-cba1-48bd-bc63-30b9fbf81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9D845-44F3-4A7F-BF9B-1B574732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f06d-5490-486c-8399-5d4be4f39dcc"/>
    <ds:schemaRef ds:uri="19b88735-cba1-48bd-bc63-30b9fbf81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0C7CE-5BAB-4F59-8FD5-DE9463922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1818A-8D61-4D8F-A722-5E9BC03F6BE9}">
  <ds:schemaRefs>
    <ds:schemaRef ds:uri="http://purl.org/dc/elements/1.1/"/>
    <ds:schemaRef ds:uri="8691f06d-5490-486c-8399-5d4be4f39dc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9b88735-cba1-48bd-bc63-30b9fbf8170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東海大學九十三學年度路思義獎學金申請表</dc:title>
  <dc:creator>USER</dc:creator>
  <cp:lastModifiedBy>段茜文(cwduan)</cp:lastModifiedBy>
  <cp:revision>2</cp:revision>
  <cp:lastPrinted>2022-02-14T02:10:00Z</cp:lastPrinted>
  <dcterms:created xsi:type="dcterms:W3CDTF">2022-03-02T08:08:00Z</dcterms:created>
  <dcterms:modified xsi:type="dcterms:W3CDTF">2022-03-02T08:08:00Z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luce</vt:lpwstr>
  </property>
  <property fmtid="{D5CDD505-2E9C-101B-9397-08002B2CF9AE}" pid="3" name="_AuthorEmail">
    <vt:lpwstr>weiben@mail.thu.edu.tw</vt:lpwstr>
  </property>
  <property fmtid="{D5CDD505-2E9C-101B-9397-08002B2CF9AE}" pid="4" name="_AuthorEmailDisplayName">
    <vt:lpwstr>魏仕軒</vt:lpwstr>
  </property>
  <property fmtid="{D5CDD505-2E9C-101B-9397-08002B2CF9AE}" pid="5" name="_ReviewingToolsShownOnce">
    <vt:lpwstr/>
  </property>
  <property fmtid="{D5CDD505-2E9C-101B-9397-08002B2CF9AE}" pid="6" name="ContentTypeId">
    <vt:lpwstr>0x01010035D4F1BE27779D469256A2B4C05B0BA0</vt:lpwstr>
  </property>
</Properties>
</file>