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307"/>
        <w:gridCol w:w="2894"/>
        <w:gridCol w:w="1402"/>
        <w:gridCol w:w="3352"/>
      </w:tblGrid>
      <w:tr w:rsidR="008C0A0D" w14:paraId="16F27B7B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668F" w14:textId="77777777" w:rsidR="008C0A0D" w:rsidRDefault="000135E1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bookmarkStart w:id="0" w:name="_Hlk151987891"/>
            <w:r>
              <w:rPr>
                <w:rFonts w:ascii="微軟正黑體" w:eastAsia="微軟正黑體" w:hAnsi="微軟正黑體"/>
                <w:sz w:val="36"/>
                <w:szCs w:val="36"/>
              </w:rPr>
              <w:t>麗明營造股份有限公司獎學金申請表</w:t>
            </w:r>
          </w:p>
        </w:tc>
      </w:tr>
      <w:tr w:rsidR="008C0A0D" w14:paraId="2EE916BE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7D700" w14:textId="77777777" w:rsidR="008C0A0D" w:rsidRDefault="000135E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申請資料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197A" w14:textId="77777777" w:rsidR="008C0A0D" w:rsidRDefault="000135E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姓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名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4E89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C937" w14:textId="77777777" w:rsidR="008C0A0D" w:rsidRDefault="000135E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學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號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2EF3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0A0D" w14:paraId="45053CFA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313E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F688" w14:textId="77777777" w:rsidR="008C0A0D" w:rsidRDefault="000135E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A589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426D" w14:textId="77777777" w:rsidR="008C0A0D" w:rsidRDefault="000135E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手機號碼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1848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0A0D" w14:paraId="50FE97FD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10CD9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CC5B" w14:textId="77777777" w:rsidR="008C0A0D" w:rsidRDefault="000135E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8BB6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0A0D" w14:paraId="1ADA6A67" w14:textId="77777777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9AB4" w14:textId="77777777" w:rsidR="008C0A0D" w:rsidRDefault="000135E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檢附文件資料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C468" w14:textId="77777777" w:rsidR="008C0A0D" w:rsidRDefault="000135E1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、申請表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9B88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、歷年獎懲紀錄</w:t>
            </w:r>
          </w:p>
        </w:tc>
      </w:tr>
      <w:tr w:rsidR="008C0A0D" w14:paraId="0CC5B6C2" w14:textId="7777777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BB86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6CFCF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、歷年成績單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及名次證明書</w:t>
            </w:r>
          </w:p>
          <w:p w14:paraId="04AF00A9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>
              <w:rPr>
                <w:rFonts w:ascii="微軟正黑體" w:eastAsia="微軟正黑體" w:hAnsi="微軟正黑體"/>
                <w:sz w:val="22"/>
              </w:rPr>
              <w:t xml:space="preserve">( </w:t>
            </w:r>
            <w:r>
              <w:rPr>
                <w:rFonts w:ascii="微軟正黑體" w:eastAsia="微軟正黑體" w:hAnsi="微軟正黑體"/>
                <w:sz w:val="22"/>
              </w:rPr>
              <w:t>每一學科皆及格且班排前</w:t>
            </w:r>
            <w:r>
              <w:rPr>
                <w:rFonts w:ascii="微軟正黑體" w:eastAsia="微軟正黑體" w:hAnsi="微軟正黑體"/>
                <w:sz w:val="22"/>
              </w:rPr>
              <w:t xml:space="preserve">10% </w:t>
            </w:r>
            <w:r>
              <w:rPr>
                <w:rFonts w:ascii="微軟正黑體" w:eastAsia="微軟正黑體" w:hAnsi="微軟正黑體"/>
                <w:sz w:val="22"/>
              </w:rPr>
              <w:t>）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F94F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、體育成績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B-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以上</w:t>
            </w:r>
          </w:p>
          <w:p w14:paraId="7B412217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>
              <w:rPr>
                <w:rFonts w:ascii="微軟正黑體" w:eastAsia="微軟正黑體" w:hAnsi="微軟正黑體"/>
                <w:sz w:val="22"/>
              </w:rPr>
              <w:t xml:space="preserve">( </w:t>
            </w:r>
            <w:r>
              <w:rPr>
                <w:rFonts w:ascii="微軟正黑體" w:eastAsia="微軟正黑體" w:hAnsi="微軟正黑體"/>
                <w:sz w:val="22"/>
              </w:rPr>
              <w:t>身心障礙生體育成績</w:t>
            </w:r>
            <w:r>
              <w:rPr>
                <w:rFonts w:ascii="微軟正黑體" w:eastAsia="微軟正黑體" w:hAnsi="微軟正黑體"/>
                <w:sz w:val="22"/>
              </w:rPr>
              <w:t>C-</w:t>
            </w:r>
            <w:r>
              <w:rPr>
                <w:rFonts w:ascii="微軟正黑體" w:eastAsia="微軟正黑體" w:hAnsi="微軟正黑體"/>
                <w:sz w:val="22"/>
              </w:rPr>
              <w:t>以上即可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）</w:t>
            </w:r>
          </w:p>
        </w:tc>
      </w:tr>
      <w:tr w:rsidR="008C0A0D" w14:paraId="2BF7C764" w14:textId="77777777">
        <w:tblPrEx>
          <w:tblCellMar>
            <w:top w:w="0" w:type="dxa"/>
            <w:bottom w:w="0" w:type="dxa"/>
          </w:tblCellMar>
        </w:tblPrEx>
        <w:trPr>
          <w:trHeight w:val="7313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0E142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5DF7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、自述</w:t>
            </w:r>
          </w:p>
        </w:tc>
      </w:tr>
      <w:tr w:rsidR="008C0A0D" w14:paraId="5C605CF4" w14:textId="77777777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0824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2B7C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、其他有利申請之相關文件</w:t>
            </w:r>
          </w:p>
          <w:p w14:paraId="61532F27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>
              <w:rPr>
                <w:rFonts w:ascii="微軟正黑體" w:eastAsia="微軟正黑體" w:hAnsi="微軟正黑體"/>
                <w:sz w:val="22"/>
              </w:rPr>
              <w:t xml:space="preserve">( </w:t>
            </w:r>
            <w:r>
              <w:rPr>
                <w:rFonts w:ascii="微軟正黑體" w:eastAsia="微軟正黑體" w:hAnsi="微軟正黑體"/>
                <w:sz w:val="22"/>
              </w:rPr>
              <w:t>獎狀、證書、幹部證明等等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）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D5CA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、不得兼領本校其他獎學金</w:t>
            </w:r>
          </w:p>
          <w:p w14:paraId="1ECA926F" w14:textId="77777777" w:rsidR="008C0A0D" w:rsidRDefault="000135E1">
            <w:pPr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 </w:t>
            </w:r>
            <w:r>
              <w:rPr>
                <w:rFonts w:ascii="微軟正黑體" w:eastAsia="微軟正黑體" w:hAnsi="微軟正黑體"/>
                <w:sz w:val="22"/>
              </w:rPr>
              <w:t xml:space="preserve">( </w:t>
            </w:r>
            <w:r>
              <w:rPr>
                <w:rFonts w:ascii="微軟正黑體" w:eastAsia="微軟正黑體" w:hAnsi="微軟正黑體"/>
                <w:sz w:val="22"/>
              </w:rPr>
              <w:t>不含書卷獎、不含助學金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</w:rPr>
              <w:t>）</w:t>
            </w:r>
          </w:p>
        </w:tc>
      </w:tr>
      <w:tr w:rsidR="008C0A0D" w14:paraId="038A5AFA" w14:textId="77777777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D20E" w14:textId="77777777" w:rsidR="008C0A0D" w:rsidRDefault="000135E1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注意事項</w:t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65FD" w14:textId="77777777" w:rsidR="008C0A0D" w:rsidRDefault="000135E1">
            <w:pPr>
              <w:spacing w:line="400" w:lineRule="exact"/>
              <w:ind w:left="420" w:hanging="4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、每學年由管理學院推薦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名、建築系推薦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名、景觀系推薦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名，每名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20,000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元整，經獎助學金委員會核定後撥款。</w:t>
            </w:r>
          </w:p>
        </w:tc>
      </w:tr>
      <w:tr w:rsidR="008C0A0D" w14:paraId="5ECBBDAC" w14:textId="7777777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E7E8" w14:textId="77777777" w:rsidR="008C0A0D" w:rsidRDefault="008C0A0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AD3D" w14:textId="77777777" w:rsidR="008C0A0D" w:rsidRDefault="000135E1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、獲獎生須於接獲得獎通知後繳交感謝函或感謝卡一份。</w:t>
            </w:r>
          </w:p>
        </w:tc>
      </w:tr>
    </w:tbl>
    <w:bookmarkEnd w:id="0"/>
    <w:p w14:paraId="49385863" w14:textId="77777777" w:rsidR="008C0A0D" w:rsidRDefault="000135E1">
      <w:pPr>
        <w:spacing w:before="360" w:line="480" w:lineRule="exact"/>
      </w:pPr>
      <w:r>
        <w:rPr>
          <w:rFonts w:ascii="微軟正黑體" w:eastAsia="微軟正黑體" w:hAnsi="微軟正黑體"/>
          <w:sz w:val="28"/>
          <w:szCs w:val="28"/>
        </w:rPr>
        <w:t xml:space="preserve">   </w:t>
      </w:r>
      <w:r>
        <w:rPr>
          <w:rFonts w:ascii="微軟正黑體" w:eastAsia="微軟正黑體" w:hAnsi="微軟正黑體"/>
          <w:sz w:val="28"/>
          <w:szCs w:val="28"/>
        </w:rPr>
        <w:t>承辦人</w:t>
      </w:r>
      <w:r>
        <w:rPr>
          <w:rFonts w:ascii="微軟正黑體" w:eastAsia="微軟正黑體" w:hAnsi="微軟正黑體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>分機：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</w:t>
      </w:r>
      <w:r>
        <w:rPr>
          <w:rFonts w:ascii="微軟正黑體" w:eastAsia="微軟正黑體" w:hAnsi="微軟正黑體"/>
          <w:sz w:val="28"/>
          <w:szCs w:val="28"/>
        </w:rPr>
        <w:t>單位主管：</w:t>
      </w:r>
    </w:p>
    <w:sectPr w:rsidR="008C0A0D">
      <w:pgSz w:w="11906" w:h="16838"/>
      <w:pgMar w:top="709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9281" w14:textId="77777777" w:rsidR="000135E1" w:rsidRDefault="000135E1">
      <w:r>
        <w:separator/>
      </w:r>
    </w:p>
  </w:endnote>
  <w:endnote w:type="continuationSeparator" w:id="0">
    <w:p w14:paraId="25077E48" w14:textId="77777777" w:rsidR="000135E1" w:rsidRDefault="000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98A3" w14:textId="77777777" w:rsidR="000135E1" w:rsidRDefault="000135E1">
      <w:r>
        <w:rPr>
          <w:color w:val="000000"/>
        </w:rPr>
        <w:separator/>
      </w:r>
    </w:p>
  </w:footnote>
  <w:footnote w:type="continuationSeparator" w:id="0">
    <w:p w14:paraId="1B772DC7" w14:textId="77777777" w:rsidR="000135E1" w:rsidRDefault="0001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0A0D"/>
    <w:rsid w:val="000135E1"/>
    <w:rsid w:val="00812C69"/>
    <w:rsid w:val="008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3B01"/>
  <w15:docId w15:val="{1F41F1CC-A612-4CCC-9569-C3478614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企管系 ba</cp:lastModifiedBy>
  <cp:revision>2</cp:revision>
  <dcterms:created xsi:type="dcterms:W3CDTF">2023-12-04T08:49:00Z</dcterms:created>
  <dcterms:modified xsi:type="dcterms:W3CDTF">2023-12-04T08:49:00Z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423dffb3-e645-47ab-8cbc-eb7014a8c245</vt:lpwstr>
  </property>
</Properties>
</file>